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6A83" w14:textId="77777777" w:rsidR="00D35E2B" w:rsidRPr="00181742" w:rsidRDefault="00D35E2B" w:rsidP="00D35E2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UNIVERZA V LJUBLJANI</w:t>
      </w:r>
    </w:p>
    <w:p w14:paraId="32E00C31" w14:textId="77777777" w:rsidR="00D35E2B" w:rsidRPr="00181742" w:rsidRDefault="00D35E2B" w:rsidP="00D35E2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ZDRAVSTVENA FAKULTETA</w:t>
      </w:r>
    </w:p>
    <w:p w14:paraId="58407D28" w14:textId="77777777" w:rsidR="00D35E2B" w:rsidRDefault="00D35E2B" w:rsidP="00D35E2B">
      <w:pPr>
        <w:spacing w:after="240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I</w:t>
      </w:r>
      <w:r w:rsidR="00937C00">
        <w:rPr>
          <w:rFonts w:ascii="Arial" w:hAnsi="Arial" w:cs="Arial"/>
          <w:b/>
          <w:sz w:val="28"/>
        </w:rPr>
        <w:t xml:space="preserve">ME ŠTUDIJSKEGA PROGRAMA, </w:t>
      </w:r>
      <w:r w:rsidRPr="00181742">
        <w:rPr>
          <w:rFonts w:ascii="Arial" w:hAnsi="Arial" w:cs="Arial"/>
          <w:b/>
          <w:sz w:val="28"/>
        </w:rPr>
        <w:t>2. STOPNJA</w:t>
      </w:r>
    </w:p>
    <w:p w14:paraId="3D0E3AB4" w14:textId="77777777" w:rsidR="007C449F" w:rsidRPr="00D35E2B" w:rsidRDefault="007C449F" w:rsidP="00D35E2B">
      <w:pPr>
        <w:spacing w:after="100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Ime in priimek avtorja</w:t>
      </w:r>
    </w:p>
    <w:p w14:paraId="65EED6B1" w14:textId="77777777" w:rsidR="007C449F" w:rsidRPr="00D35E2B" w:rsidRDefault="007C449F" w:rsidP="00D35E2B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NASLOV ZAKLJUČNEGA DELA</w:t>
      </w:r>
    </w:p>
    <w:p w14:paraId="16AF3333" w14:textId="77777777" w:rsidR="007C449F" w:rsidRPr="00D35E2B" w:rsidRDefault="007C449F" w:rsidP="00D35E2B">
      <w:pPr>
        <w:spacing w:after="280" w:line="240" w:lineRule="auto"/>
        <w:jc w:val="center"/>
        <w:rPr>
          <w:rFonts w:ascii="Arial" w:hAnsi="Arial" w:cs="Arial"/>
          <w:sz w:val="28"/>
        </w:rPr>
      </w:pPr>
      <w:r w:rsidRPr="00D35E2B">
        <w:rPr>
          <w:rFonts w:ascii="Arial" w:hAnsi="Arial" w:cs="Arial"/>
          <w:sz w:val="28"/>
        </w:rPr>
        <w:t>magistrsko delo</w:t>
      </w:r>
    </w:p>
    <w:p w14:paraId="5A4BD868" w14:textId="77777777" w:rsidR="007C449F" w:rsidRPr="00D35E2B" w:rsidRDefault="007C449F" w:rsidP="00D35E2B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TITLE OF THE FINAL WORK</w:t>
      </w:r>
    </w:p>
    <w:p w14:paraId="2ABA066B" w14:textId="77777777" w:rsidR="007C449F" w:rsidRPr="00D35E2B" w:rsidRDefault="007C449F" w:rsidP="0035471C">
      <w:pPr>
        <w:spacing w:after="4400" w:line="240" w:lineRule="auto"/>
        <w:jc w:val="center"/>
        <w:rPr>
          <w:rFonts w:ascii="Arial" w:hAnsi="Arial" w:cs="Arial"/>
          <w:sz w:val="28"/>
        </w:rPr>
      </w:pPr>
      <w:proofErr w:type="spellStart"/>
      <w:r w:rsidRPr="00D35E2B">
        <w:rPr>
          <w:rFonts w:ascii="Arial" w:hAnsi="Arial" w:cs="Arial"/>
          <w:sz w:val="28"/>
        </w:rPr>
        <w:t>master</w:t>
      </w:r>
      <w:proofErr w:type="spellEnd"/>
      <w:r w:rsidRPr="00D35E2B">
        <w:rPr>
          <w:rFonts w:ascii="Arial" w:hAnsi="Arial" w:cs="Arial"/>
          <w:sz w:val="28"/>
        </w:rPr>
        <w:t xml:space="preserve"> </w:t>
      </w:r>
      <w:proofErr w:type="spellStart"/>
      <w:r w:rsidRPr="00D35E2B">
        <w:rPr>
          <w:rFonts w:ascii="Arial" w:hAnsi="Arial" w:cs="Arial"/>
          <w:sz w:val="28"/>
        </w:rPr>
        <w:t>thesis</w:t>
      </w:r>
      <w:proofErr w:type="spellEnd"/>
    </w:p>
    <w:p w14:paraId="3D94FB48" w14:textId="77777777" w:rsidR="007C449F" w:rsidRPr="008C4C97" w:rsidRDefault="007C449F" w:rsidP="008C4C97">
      <w:pPr>
        <w:spacing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Mentor(-ica):</w:t>
      </w:r>
    </w:p>
    <w:p w14:paraId="1778CCC7" w14:textId="77777777" w:rsidR="007C449F" w:rsidRPr="008C4C97" w:rsidRDefault="007C449F" w:rsidP="008C4C97">
      <w:pPr>
        <w:spacing w:line="240" w:lineRule="auto"/>
        <w:jc w:val="left"/>
        <w:rPr>
          <w:rFonts w:ascii="Arial" w:hAnsi="Arial" w:cs="Arial"/>
          <w:b/>
          <w:sz w:val="28"/>
        </w:rPr>
      </w:pPr>
      <w:proofErr w:type="spellStart"/>
      <w:r w:rsidRPr="008C4C97">
        <w:rPr>
          <w:rFonts w:ascii="Arial" w:hAnsi="Arial" w:cs="Arial"/>
          <w:b/>
          <w:sz w:val="28"/>
        </w:rPr>
        <w:t>Somentor</w:t>
      </w:r>
      <w:proofErr w:type="spellEnd"/>
      <w:r w:rsidRPr="008C4C97">
        <w:rPr>
          <w:rFonts w:ascii="Arial" w:hAnsi="Arial" w:cs="Arial"/>
          <w:b/>
          <w:sz w:val="28"/>
        </w:rPr>
        <w:t>(-ica):</w:t>
      </w:r>
    </w:p>
    <w:p w14:paraId="1054BD0C" w14:textId="77777777" w:rsidR="007C449F" w:rsidRPr="008C4C97" w:rsidRDefault="007C449F" w:rsidP="008C4C97">
      <w:pPr>
        <w:spacing w:after="1000"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Recenzent(-</w:t>
      </w:r>
      <w:proofErr w:type="spellStart"/>
      <w:r w:rsidRPr="008C4C97">
        <w:rPr>
          <w:rFonts w:ascii="Arial" w:hAnsi="Arial" w:cs="Arial"/>
          <w:b/>
          <w:sz w:val="28"/>
        </w:rPr>
        <w:t>ka</w:t>
      </w:r>
      <w:proofErr w:type="spellEnd"/>
      <w:r w:rsidRPr="008C4C97">
        <w:rPr>
          <w:rFonts w:ascii="Arial" w:hAnsi="Arial" w:cs="Arial"/>
          <w:b/>
          <w:sz w:val="28"/>
        </w:rPr>
        <w:t>):</w:t>
      </w:r>
    </w:p>
    <w:p w14:paraId="1DE5252B" w14:textId="77777777" w:rsidR="00D95564" w:rsidRDefault="007C449F" w:rsidP="00D95564">
      <w:pP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Ljubljana, letnica</w:t>
      </w:r>
    </w:p>
    <w:p w14:paraId="7ACF91BF" w14:textId="77777777" w:rsidR="00D95564" w:rsidRDefault="00D73F72" w:rsidP="00D95564">
      <w:pPr>
        <w:spacing w:after="160" w:line="259" w:lineRule="auto"/>
        <w:jc w:val="left"/>
      </w:pPr>
      <w:r>
        <w:br w:type="page"/>
      </w:r>
      <w:r w:rsidR="00D95564">
        <w:lastRenderedPageBreak/>
        <w:br w:type="page"/>
      </w:r>
    </w:p>
    <w:p w14:paraId="08175642" w14:textId="77777777" w:rsidR="007C449F" w:rsidRDefault="007C449F" w:rsidP="00D95564">
      <w:pPr>
        <w:pStyle w:val="Naslovbreztevilk"/>
      </w:pPr>
      <w:r>
        <w:lastRenderedPageBreak/>
        <w:t>ZAHVALA</w:t>
      </w:r>
    </w:p>
    <w:p w14:paraId="0254DDD9" w14:textId="77777777" w:rsidR="007C449F" w:rsidRDefault="007C449F" w:rsidP="007C449F">
      <w:r>
        <w:t>Zahvaljujem se … Zahvaljujem se … Zahvaljujem se … Zahvaljujem se … Zahvaljujem se … Zahvaljujem se … Zahvaljujem se … Zahvaljujem se … Zahvaljujem se … Zahvaljujem se …</w:t>
      </w:r>
    </w:p>
    <w:p w14:paraId="0CCF8655" w14:textId="77777777" w:rsidR="00D95564" w:rsidRDefault="007C449F" w:rsidP="007C449F">
      <w:r>
        <w:t>Zahvaljujem se … Zahvaljujem se … Zahvaljujem se …</w:t>
      </w:r>
    </w:p>
    <w:p w14:paraId="10611CB6" w14:textId="77777777" w:rsidR="00D95564" w:rsidRDefault="00D95564">
      <w:pPr>
        <w:spacing w:after="160" w:line="259" w:lineRule="auto"/>
        <w:jc w:val="left"/>
      </w:pPr>
      <w:r>
        <w:br w:type="page"/>
      </w:r>
    </w:p>
    <w:p w14:paraId="78973491" w14:textId="77777777" w:rsidR="00D95564" w:rsidRDefault="00D95564">
      <w:pPr>
        <w:spacing w:after="160" w:line="259" w:lineRule="auto"/>
        <w:jc w:val="left"/>
      </w:pPr>
      <w:r>
        <w:lastRenderedPageBreak/>
        <w:br w:type="page"/>
      </w:r>
    </w:p>
    <w:p w14:paraId="5BC8940D" w14:textId="77777777" w:rsidR="007C449F" w:rsidRDefault="007C449F" w:rsidP="00D95564">
      <w:pPr>
        <w:pStyle w:val="Naslovbreztevilk"/>
      </w:pPr>
      <w:r>
        <w:lastRenderedPageBreak/>
        <w:t>IZVLEČEK</w:t>
      </w:r>
    </w:p>
    <w:p w14:paraId="38E49236" w14:textId="77777777" w:rsidR="007C449F" w:rsidRDefault="007C449F" w:rsidP="00113F51">
      <w:pPr>
        <w:spacing w:after="320" w:line="240" w:lineRule="auto"/>
      </w:pPr>
      <w:r w:rsidRPr="00113F51">
        <w:rPr>
          <w:b/>
        </w:rPr>
        <w:t>Uvod:</w:t>
      </w:r>
      <w:r>
        <w:t xml:space="preserve"> Uvod … </w:t>
      </w:r>
      <w:r w:rsidRPr="00113F51">
        <w:rPr>
          <w:b/>
        </w:rPr>
        <w:t>Namen:</w:t>
      </w:r>
      <w:r>
        <w:t xml:space="preserve"> Namen … </w:t>
      </w:r>
      <w:r w:rsidRPr="00113F51">
        <w:rPr>
          <w:b/>
        </w:rPr>
        <w:t>Metode dela:</w:t>
      </w:r>
      <w:r>
        <w:t xml:space="preserve"> Metode dela … </w:t>
      </w:r>
      <w:r w:rsidRPr="00113F51">
        <w:rPr>
          <w:b/>
        </w:rPr>
        <w:t>Rezultati:</w:t>
      </w:r>
      <w:r>
        <w:t xml:space="preserve"> Rezultati … </w:t>
      </w:r>
      <w:r w:rsidRPr="00113F51">
        <w:rPr>
          <w:b/>
        </w:rPr>
        <w:t xml:space="preserve">Razprava in </w:t>
      </w:r>
      <w:r w:rsidR="00F06C28">
        <w:rPr>
          <w:b/>
        </w:rPr>
        <w:t>zaključek</w:t>
      </w:r>
      <w:r>
        <w:t xml:space="preserve">: Razprava in </w:t>
      </w:r>
      <w:r w:rsidR="00F06C28">
        <w:t>zaključek</w:t>
      </w:r>
      <w:r>
        <w:t>.</w:t>
      </w:r>
    </w:p>
    <w:p w14:paraId="33C9F324" w14:textId="77777777" w:rsidR="008C0296" w:rsidRDefault="007C449F" w:rsidP="00113F51">
      <w:pPr>
        <w:spacing w:after="320" w:line="240" w:lineRule="auto"/>
      </w:pPr>
      <w:r w:rsidRPr="00113F51">
        <w:rPr>
          <w:b/>
        </w:rPr>
        <w:t>Ključne besede:</w:t>
      </w:r>
      <w:r>
        <w:t xml:space="preserve"> ključna beseda, ključna beseda, … ključna beseda, ključna beseda, … ključna beseda</w:t>
      </w:r>
    </w:p>
    <w:p w14:paraId="65817787" w14:textId="77777777" w:rsidR="008C0296" w:rsidRDefault="008C0296">
      <w:pPr>
        <w:spacing w:after="160" w:line="259" w:lineRule="auto"/>
        <w:jc w:val="left"/>
      </w:pPr>
      <w:r>
        <w:br w:type="page"/>
      </w:r>
    </w:p>
    <w:p w14:paraId="32D372E0" w14:textId="77777777" w:rsidR="008C0296" w:rsidRDefault="008C0296">
      <w:pPr>
        <w:spacing w:after="160" w:line="259" w:lineRule="auto"/>
        <w:jc w:val="left"/>
      </w:pPr>
      <w:r>
        <w:lastRenderedPageBreak/>
        <w:br w:type="page"/>
      </w:r>
    </w:p>
    <w:p w14:paraId="74EAC660" w14:textId="77777777" w:rsidR="007C449F" w:rsidRDefault="007C449F" w:rsidP="008C0296">
      <w:pPr>
        <w:pStyle w:val="Naslovbreztevilk"/>
      </w:pPr>
      <w:r>
        <w:lastRenderedPageBreak/>
        <w:t>ABSTRACT</w:t>
      </w:r>
    </w:p>
    <w:p w14:paraId="6DC94A42" w14:textId="77777777" w:rsidR="007C449F" w:rsidRDefault="007C449F" w:rsidP="008C0296">
      <w:pPr>
        <w:spacing w:after="320" w:line="240" w:lineRule="auto"/>
      </w:pPr>
      <w:proofErr w:type="spellStart"/>
      <w:r w:rsidRPr="008C0296">
        <w:rPr>
          <w:b/>
        </w:rPr>
        <w:t>Introduction</w:t>
      </w:r>
      <w:proofErr w:type="spellEnd"/>
      <w:r>
        <w:t xml:space="preserve">: </w:t>
      </w:r>
      <w:proofErr w:type="spellStart"/>
      <w:r>
        <w:t>Introduction</w:t>
      </w:r>
      <w:proofErr w:type="spellEnd"/>
      <w:r>
        <w:t xml:space="preserve">… </w:t>
      </w:r>
      <w:proofErr w:type="spellStart"/>
      <w:r w:rsidRPr="008C0296">
        <w:rPr>
          <w:b/>
        </w:rPr>
        <w:t>Purpose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Purpose</w:t>
      </w:r>
      <w:proofErr w:type="spellEnd"/>
      <w:r>
        <w:t xml:space="preserve">… </w:t>
      </w:r>
      <w:proofErr w:type="spellStart"/>
      <w:r w:rsidRPr="008C0296">
        <w:rPr>
          <w:b/>
        </w:rPr>
        <w:t>Methods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Methods</w:t>
      </w:r>
      <w:proofErr w:type="spellEnd"/>
      <w:r>
        <w:t xml:space="preserve">… </w:t>
      </w:r>
      <w:proofErr w:type="spellStart"/>
      <w:r w:rsidRPr="008C0296">
        <w:rPr>
          <w:b/>
        </w:rPr>
        <w:t>Results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Results</w:t>
      </w:r>
      <w:proofErr w:type="spellEnd"/>
      <w:r>
        <w:t xml:space="preserve">… </w:t>
      </w:r>
      <w:proofErr w:type="spellStart"/>
      <w:r w:rsidRPr="008C0296">
        <w:rPr>
          <w:b/>
        </w:rPr>
        <w:t>Discussion</w:t>
      </w:r>
      <w:proofErr w:type="spellEnd"/>
      <w:r w:rsidRPr="008C0296">
        <w:rPr>
          <w:b/>
        </w:rPr>
        <w:t xml:space="preserve"> </w:t>
      </w:r>
      <w:proofErr w:type="spellStart"/>
      <w:r w:rsidRPr="008C0296">
        <w:rPr>
          <w:b/>
        </w:rPr>
        <w:t>and</w:t>
      </w:r>
      <w:proofErr w:type="spellEnd"/>
      <w:r w:rsidRPr="008C0296">
        <w:rPr>
          <w:b/>
        </w:rPr>
        <w:t xml:space="preserve"> </w:t>
      </w:r>
      <w:proofErr w:type="spellStart"/>
      <w:r w:rsidRPr="008C0296">
        <w:rPr>
          <w:b/>
        </w:rPr>
        <w:t>conclusion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>.</w:t>
      </w:r>
    </w:p>
    <w:p w14:paraId="5E32A9B4" w14:textId="77777777" w:rsidR="007C449F" w:rsidRDefault="007C449F" w:rsidP="008C0296">
      <w:pPr>
        <w:spacing w:after="320" w:line="240" w:lineRule="auto"/>
      </w:pPr>
      <w:proofErr w:type="spellStart"/>
      <w:r w:rsidRPr="008C0296">
        <w:rPr>
          <w:b/>
        </w:rPr>
        <w:t>Keywords</w:t>
      </w:r>
      <w:proofErr w:type="spellEnd"/>
      <w:r w:rsidRPr="008C0296">
        <w:rPr>
          <w:b/>
        </w:rPr>
        <w:t>:</w:t>
      </w:r>
      <w:r w:rsidR="008C0296">
        <w:t xml:space="preserve"> </w:t>
      </w:r>
      <w:proofErr w:type="spellStart"/>
      <w:r w:rsidR="008C0296">
        <w:t>keyword</w:t>
      </w:r>
      <w:proofErr w:type="spellEnd"/>
      <w:r w:rsidR="008C0296">
        <w:t xml:space="preserve">, </w:t>
      </w:r>
      <w:proofErr w:type="spellStart"/>
      <w:r w:rsidR="008C0296">
        <w:t>keyword</w:t>
      </w:r>
      <w:proofErr w:type="spellEnd"/>
      <w:r w:rsidR="008C0296">
        <w:t xml:space="preserve">, … </w:t>
      </w:r>
      <w:proofErr w:type="spellStart"/>
      <w:r w:rsidR="008C0296">
        <w:t>keyword</w:t>
      </w:r>
      <w:proofErr w:type="spellEnd"/>
      <w:r w:rsidR="008C0296">
        <w:t xml:space="preserve">, </w:t>
      </w:r>
      <w:proofErr w:type="spellStart"/>
      <w:r w:rsidR="008C0296">
        <w:t>keyword</w:t>
      </w:r>
      <w:proofErr w:type="spellEnd"/>
      <w:r w:rsidR="008C0296">
        <w:t xml:space="preserve">, … </w:t>
      </w:r>
      <w:proofErr w:type="spellStart"/>
      <w:r w:rsidR="008C0296">
        <w:t>keyword</w:t>
      </w:r>
      <w:proofErr w:type="spellEnd"/>
      <w:r w:rsidR="008C0296">
        <w:t xml:space="preserve">, </w:t>
      </w:r>
      <w:proofErr w:type="spellStart"/>
      <w:r w:rsidR="008C0296">
        <w:t>k</w:t>
      </w:r>
      <w:r>
        <w:t>eyword</w:t>
      </w:r>
      <w:proofErr w:type="spellEnd"/>
      <w:r>
        <w:t xml:space="preserve">, … </w:t>
      </w:r>
      <w:proofErr w:type="spellStart"/>
      <w:r w:rsidR="00240FC3">
        <w:t>keyword</w:t>
      </w:r>
      <w:proofErr w:type="spellEnd"/>
      <w:r w:rsidR="00240FC3">
        <w:t xml:space="preserve">, </w:t>
      </w:r>
      <w:proofErr w:type="spellStart"/>
      <w:r w:rsidR="00240FC3">
        <w:t>keyword</w:t>
      </w:r>
      <w:proofErr w:type="spellEnd"/>
    </w:p>
    <w:p w14:paraId="58A5559A" w14:textId="77777777" w:rsidR="00CB0FAC" w:rsidRDefault="00CB0FAC">
      <w:pPr>
        <w:spacing w:after="160" w:line="259" w:lineRule="auto"/>
        <w:jc w:val="left"/>
      </w:pPr>
      <w:r>
        <w:br w:type="page"/>
      </w:r>
    </w:p>
    <w:p w14:paraId="59D1CE69" w14:textId="77777777" w:rsidR="00CB0FAC" w:rsidRDefault="00CB0FAC">
      <w:pPr>
        <w:spacing w:after="160" w:line="259" w:lineRule="auto"/>
        <w:jc w:val="left"/>
      </w:pPr>
      <w:r>
        <w:lastRenderedPageBreak/>
        <w:br w:type="page"/>
      </w:r>
    </w:p>
    <w:p w14:paraId="60E86756" w14:textId="77777777" w:rsidR="007C449F" w:rsidRDefault="007C449F" w:rsidP="00CB0FAC">
      <w:pPr>
        <w:pStyle w:val="Naslovbreztevilk"/>
      </w:pPr>
      <w:r>
        <w:lastRenderedPageBreak/>
        <w:t>KAZALO VSEBINE</w:t>
      </w:r>
    </w:p>
    <w:p w14:paraId="0063BF7A" w14:textId="541CEA99" w:rsidR="00AF7E37" w:rsidRDefault="00DA0FE8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3802980" w:history="1">
        <w:r w:rsidR="00AF7E37" w:rsidRPr="007D072B">
          <w:rPr>
            <w:rStyle w:val="Hiperpovezava"/>
            <w:noProof/>
          </w:rPr>
          <w:t>1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UVOD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_Toc83802980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1</w:t>
        </w:r>
        <w:r w:rsidR="00AF7E37">
          <w:rPr>
            <w:noProof/>
            <w:webHidden/>
          </w:rPr>
          <w:fldChar w:fldCharType="end"/>
        </w:r>
      </w:hyperlink>
    </w:p>
    <w:p w14:paraId="0DB56B50" w14:textId="1198298A" w:rsidR="00AF7E37" w:rsidRDefault="00991254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81" w:history="1">
        <w:r w:rsidR="00AF7E37" w:rsidRPr="007D072B">
          <w:rPr>
            <w:rStyle w:val="Hiperpovezava"/>
            <w:noProof/>
          </w:rPr>
          <w:t>1.1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Teoretična izhodišča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_Toc83802981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1</w:t>
        </w:r>
        <w:r w:rsidR="00AF7E37">
          <w:rPr>
            <w:noProof/>
            <w:webHidden/>
          </w:rPr>
          <w:fldChar w:fldCharType="end"/>
        </w:r>
      </w:hyperlink>
    </w:p>
    <w:p w14:paraId="03E29430" w14:textId="21F54F9A" w:rsidR="00AF7E37" w:rsidRDefault="0099125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82" w:history="1">
        <w:r w:rsidR="00AF7E37" w:rsidRPr="007D072B">
          <w:rPr>
            <w:rStyle w:val="Hiperpovezava"/>
            <w:noProof/>
          </w:rPr>
          <w:t>2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NAMEN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_Toc83802982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2</w:t>
        </w:r>
        <w:r w:rsidR="00AF7E37">
          <w:rPr>
            <w:noProof/>
            <w:webHidden/>
          </w:rPr>
          <w:fldChar w:fldCharType="end"/>
        </w:r>
      </w:hyperlink>
    </w:p>
    <w:p w14:paraId="265BB928" w14:textId="19461751" w:rsidR="00AF7E37" w:rsidRDefault="0099125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83" w:history="1">
        <w:r w:rsidR="00AF7E37" w:rsidRPr="007D072B">
          <w:rPr>
            <w:rStyle w:val="Hiperpovezava"/>
            <w:noProof/>
          </w:rPr>
          <w:t>3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METODE DELA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_Toc83802983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3</w:t>
        </w:r>
        <w:r w:rsidR="00AF7E37">
          <w:rPr>
            <w:noProof/>
            <w:webHidden/>
          </w:rPr>
          <w:fldChar w:fldCharType="end"/>
        </w:r>
      </w:hyperlink>
    </w:p>
    <w:p w14:paraId="27DAF6A6" w14:textId="24F6AFC5" w:rsidR="00AF7E37" w:rsidRDefault="0099125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84" w:history="1">
        <w:r w:rsidR="00AF7E37" w:rsidRPr="007D072B">
          <w:rPr>
            <w:rStyle w:val="Hiperpovezava"/>
            <w:noProof/>
          </w:rPr>
          <w:t>4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REZULTATI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_Toc83802984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4</w:t>
        </w:r>
        <w:r w:rsidR="00AF7E37">
          <w:rPr>
            <w:noProof/>
            <w:webHidden/>
          </w:rPr>
          <w:fldChar w:fldCharType="end"/>
        </w:r>
      </w:hyperlink>
    </w:p>
    <w:p w14:paraId="1635166C" w14:textId="59E9F46F" w:rsidR="00AF7E37" w:rsidRDefault="00991254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85" w:history="1">
        <w:r w:rsidR="00AF7E37" w:rsidRPr="007D072B">
          <w:rPr>
            <w:rStyle w:val="Hiperpovezava"/>
            <w:noProof/>
          </w:rPr>
          <w:t>4.1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Poglavje drugega nivoja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_Toc83802985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4</w:t>
        </w:r>
        <w:r w:rsidR="00AF7E37">
          <w:rPr>
            <w:noProof/>
            <w:webHidden/>
          </w:rPr>
          <w:fldChar w:fldCharType="end"/>
        </w:r>
      </w:hyperlink>
    </w:p>
    <w:p w14:paraId="0DA9F817" w14:textId="7BA3E5E5" w:rsidR="00AF7E37" w:rsidRDefault="00991254">
      <w:pPr>
        <w:pStyle w:val="Kazalovsebine3"/>
        <w:tabs>
          <w:tab w:val="left" w:pos="132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86" w:history="1">
        <w:r w:rsidR="00AF7E37" w:rsidRPr="007D072B">
          <w:rPr>
            <w:rStyle w:val="Hiperpovezava"/>
            <w:noProof/>
          </w:rPr>
          <w:t>4.1.1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Poglavje tretjega nivoja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_Toc83802986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5</w:t>
        </w:r>
        <w:r w:rsidR="00AF7E37">
          <w:rPr>
            <w:noProof/>
            <w:webHidden/>
          </w:rPr>
          <w:fldChar w:fldCharType="end"/>
        </w:r>
      </w:hyperlink>
    </w:p>
    <w:p w14:paraId="4C9F4F70" w14:textId="6CDC2279" w:rsidR="00AF7E37" w:rsidRDefault="0099125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87" w:history="1">
        <w:r w:rsidR="00AF7E37" w:rsidRPr="007D072B">
          <w:rPr>
            <w:rStyle w:val="Hiperpovezava"/>
            <w:noProof/>
          </w:rPr>
          <w:t>5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RAZPRAVA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_Toc83802987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6</w:t>
        </w:r>
        <w:r w:rsidR="00AF7E37">
          <w:rPr>
            <w:noProof/>
            <w:webHidden/>
          </w:rPr>
          <w:fldChar w:fldCharType="end"/>
        </w:r>
      </w:hyperlink>
    </w:p>
    <w:p w14:paraId="16B767A9" w14:textId="69E8EC49" w:rsidR="00AF7E37" w:rsidRDefault="0099125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88" w:history="1">
        <w:r w:rsidR="00AF7E37" w:rsidRPr="007D072B">
          <w:rPr>
            <w:rStyle w:val="Hiperpovezava"/>
            <w:noProof/>
          </w:rPr>
          <w:t>6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ZAKLJUČEK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_Toc83802988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7</w:t>
        </w:r>
        <w:r w:rsidR="00AF7E37">
          <w:rPr>
            <w:noProof/>
            <w:webHidden/>
          </w:rPr>
          <w:fldChar w:fldCharType="end"/>
        </w:r>
      </w:hyperlink>
    </w:p>
    <w:p w14:paraId="15108E6C" w14:textId="4A1CE897" w:rsidR="00AF7E37" w:rsidRDefault="0099125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89" w:history="1">
        <w:r w:rsidR="00AF7E37" w:rsidRPr="007D072B">
          <w:rPr>
            <w:rStyle w:val="Hiperpovezava"/>
            <w:noProof/>
          </w:rPr>
          <w:t>7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LITERATURA IN VIRI</w:t>
        </w:r>
        <w:r w:rsidR="00AF7E37">
          <w:rPr>
            <w:noProof/>
            <w:webHidden/>
          </w:rPr>
          <w:tab/>
        </w:r>
        <w:r w:rsidR="00AF7E37">
          <w:rPr>
            <w:noProof/>
            <w:webHidden/>
          </w:rPr>
          <w:fldChar w:fldCharType="begin"/>
        </w:r>
        <w:r w:rsidR="00AF7E37">
          <w:rPr>
            <w:noProof/>
            <w:webHidden/>
          </w:rPr>
          <w:instrText xml:space="preserve"> PAGEREF _Toc83802989 \h </w:instrText>
        </w:r>
        <w:r w:rsidR="00AF7E37">
          <w:rPr>
            <w:noProof/>
            <w:webHidden/>
          </w:rPr>
        </w:r>
        <w:r w:rsidR="00AF7E37">
          <w:rPr>
            <w:noProof/>
            <w:webHidden/>
          </w:rPr>
          <w:fldChar w:fldCharType="separate"/>
        </w:r>
        <w:r w:rsidR="00AF7E37">
          <w:rPr>
            <w:noProof/>
            <w:webHidden/>
          </w:rPr>
          <w:t>8</w:t>
        </w:r>
        <w:r w:rsidR="00AF7E37">
          <w:rPr>
            <w:noProof/>
            <w:webHidden/>
          </w:rPr>
          <w:fldChar w:fldCharType="end"/>
        </w:r>
      </w:hyperlink>
    </w:p>
    <w:p w14:paraId="37347869" w14:textId="25683606" w:rsidR="00AF7E37" w:rsidRDefault="0099125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90" w:history="1">
        <w:r w:rsidR="00AF7E37" w:rsidRPr="007D072B">
          <w:rPr>
            <w:rStyle w:val="Hiperpovezava"/>
            <w:noProof/>
          </w:rPr>
          <w:t>8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PRILOGE</w:t>
        </w:r>
      </w:hyperlink>
    </w:p>
    <w:p w14:paraId="72FC304E" w14:textId="29ED5D1F" w:rsidR="00AF7E37" w:rsidRDefault="00991254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91" w:history="1">
        <w:r w:rsidR="00AF7E37" w:rsidRPr="007D072B">
          <w:rPr>
            <w:rStyle w:val="Hiperpovezava"/>
            <w:noProof/>
          </w:rPr>
          <w:t>8.1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Naslov prve priloge</w:t>
        </w:r>
      </w:hyperlink>
    </w:p>
    <w:p w14:paraId="4FD60A35" w14:textId="121A390B" w:rsidR="00AF7E37" w:rsidRDefault="00991254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992" w:history="1">
        <w:r w:rsidR="00AF7E37" w:rsidRPr="007D072B">
          <w:rPr>
            <w:rStyle w:val="Hiperpovezava"/>
            <w:noProof/>
          </w:rPr>
          <w:t>8.2</w:t>
        </w:r>
        <w:r w:rsidR="00AF7E37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AF7E37" w:rsidRPr="007D072B">
          <w:rPr>
            <w:rStyle w:val="Hiperpovezava"/>
            <w:noProof/>
          </w:rPr>
          <w:t>Naslov druge priloge</w:t>
        </w:r>
      </w:hyperlink>
    </w:p>
    <w:p w14:paraId="41400AC2" w14:textId="6152866B" w:rsidR="007C449F" w:rsidRDefault="00DA0FE8" w:rsidP="007C449F">
      <w:r>
        <w:fldChar w:fldCharType="end"/>
      </w:r>
    </w:p>
    <w:p w14:paraId="50E99702" w14:textId="77777777" w:rsidR="00AB7ACE" w:rsidRDefault="00AB7ACE">
      <w:pPr>
        <w:spacing w:after="160" w:line="259" w:lineRule="auto"/>
        <w:jc w:val="left"/>
      </w:pPr>
      <w:r>
        <w:br w:type="page"/>
      </w:r>
    </w:p>
    <w:p w14:paraId="2C52FC19" w14:textId="77777777"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14:paraId="069E12CB" w14:textId="77777777" w:rsidR="007C449F" w:rsidRDefault="007C449F" w:rsidP="008F60FF">
      <w:pPr>
        <w:pStyle w:val="Naslovbreztevilk"/>
      </w:pPr>
      <w:r>
        <w:lastRenderedPageBreak/>
        <w:t>KAZALO SLIK</w:t>
      </w:r>
    </w:p>
    <w:p w14:paraId="7943A2B3" w14:textId="77777777" w:rsidR="00FD648B" w:rsidRDefault="00064689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488740456" w:history="1">
        <w:r w:rsidR="00FD648B" w:rsidRPr="00B24EAC">
          <w:rPr>
            <w:rStyle w:val="Hiperpovezava"/>
            <w:noProof/>
          </w:rPr>
          <w:t>Slika 1: Shematski prikaz dinamičnega procesa zdravja in bolezni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_Toc488740456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14:paraId="32C5ACA2" w14:textId="77777777" w:rsidR="00AB7ACE" w:rsidRDefault="00064689" w:rsidP="00903449">
      <w:r>
        <w:fldChar w:fldCharType="end"/>
      </w:r>
      <w:r w:rsidR="00AB7ACE">
        <w:br w:type="page"/>
      </w:r>
    </w:p>
    <w:p w14:paraId="647C8337" w14:textId="77777777"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14:paraId="17C2AFF2" w14:textId="77777777" w:rsidR="007C449F" w:rsidRDefault="007C449F" w:rsidP="008F60FF">
      <w:pPr>
        <w:pStyle w:val="Naslovbreztevilk"/>
      </w:pPr>
      <w:r>
        <w:lastRenderedPageBreak/>
        <w:t>KAZALO TABEL</w:t>
      </w:r>
    </w:p>
    <w:p w14:paraId="22E49E06" w14:textId="77777777" w:rsidR="00FD648B" w:rsidRDefault="00E62B48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8740443" w:history="1">
        <w:r w:rsidR="00FD648B" w:rsidRPr="00B01B26">
          <w:rPr>
            <w:rStyle w:val="Hiperpovezava"/>
            <w:noProof/>
          </w:rPr>
          <w:t>Tabela 1: Priporočeni dnevni vnos vitaminov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_Toc488740443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14:paraId="378F0E1E" w14:textId="77777777" w:rsidR="00AB7ACE" w:rsidRDefault="00E62B48">
      <w:pPr>
        <w:spacing w:after="160" w:line="259" w:lineRule="auto"/>
        <w:jc w:val="left"/>
      </w:pPr>
      <w:r>
        <w:fldChar w:fldCharType="end"/>
      </w:r>
      <w:r w:rsidR="00AB7ACE">
        <w:br w:type="page"/>
      </w:r>
    </w:p>
    <w:p w14:paraId="061D68BF" w14:textId="77777777"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14:paraId="314824AE" w14:textId="77777777" w:rsidR="007C449F" w:rsidRDefault="007C449F" w:rsidP="008F60FF">
      <w:pPr>
        <w:pStyle w:val="Naslovbreztevilk"/>
      </w:pPr>
      <w:r>
        <w:lastRenderedPageBreak/>
        <w:t>SEZNAM UPORABLJENIH KRATIC IN OKRAJŠAV</w:t>
      </w:r>
    </w:p>
    <w:tbl>
      <w:tblPr>
        <w:tblStyle w:val="Tabelamre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056"/>
      </w:tblGrid>
      <w:tr w:rsidR="00D7559D" w14:paraId="51C6747A" w14:textId="77777777" w:rsidTr="00D7559D">
        <w:tc>
          <w:tcPr>
            <w:tcW w:w="1721" w:type="dxa"/>
            <w:hideMark/>
          </w:tcPr>
          <w:p w14:paraId="37B3F104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ABC</w:t>
            </w:r>
          </w:p>
        </w:tc>
        <w:tc>
          <w:tcPr>
            <w:tcW w:w="7056" w:type="dxa"/>
            <w:hideMark/>
          </w:tcPr>
          <w:p w14:paraId="0D31FD13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Axx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</w:p>
        </w:tc>
      </w:tr>
      <w:tr w:rsidR="00D7559D" w14:paraId="1E208C10" w14:textId="77777777" w:rsidTr="00D7559D">
        <w:tc>
          <w:tcPr>
            <w:tcW w:w="1721" w:type="dxa"/>
            <w:hideMark/>
          </w:tcPr>
          <w:p w14:paraId="456F5D76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BBC</w:t>
            </w:r>
          </w:p>
        </w:tc>
        <w:tc>
          <w:tcPr>
            <w:tcW w:w="7056" w:type="dxa"/>
            <w:hideMark/>
          </w:tcPr>
          <w:p w14:paraId="5C615C58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Bxxxxx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BCxxxx</w:t>
            </w:r>
            <w:proofErr w:type="spellEnd"/>
          </w:p>
        </w:tc>
      </w:tr>
      <w:tr w:rsidR="00D7559D" w14:paraId="69FF4CDD" w14:textId="77777777" w:rsidTr="00D7559D">
        <w:tc>
          <w:tcPr>
            <w:tcW w:w="1721" w:type="dxa"/>
            <w:hideMark/>
          </w:tcPr>
          <w:p w14:paraId="61AA1176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CDC</w:t>
            </w:r>
          </w:p>
        </w:tc>
        <w:tc>
          <w:tcPr>
            <w:tcW w:w="7056" w:type="dxa"/>
            <w:hideMark/>
          </w:tcPr>
          <w:p w14:paraId="546CB8ED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</w:p>
        </w:tc>
      </w:tr>
      <w:tr w:rsidR="00D7559D" w14:paraId="7054A755" w14:textId="77777777" w:rsidTr="00D7559D">
        <w:tc>
          <w:tcPr>
            <w:tcW w:w="1721" w:type="dxa"/>
            <w:hideMark/>
          </w:tcPr>
          <w:p w14:paraId="0234A24A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IVAC</w:t>
            </w:r>
          </w:p>
        </w:tc>
        <w:tc>
          <w:tcPr>
            <w:tcW w:w="7056" w:type="dxa"/>
            <w:hideMark/>
          </w:tcPr>
          <w:p w14:paraId="3842A8DB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Ixxxx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xxxx</w:t>
            </w:r>
            <w:proofErr w:type="spellEnd"/>
          </w:p>
        </w:tc>
      </w:tr>
    </w:tbl>
    <w:p w14:paraId="7AA46D8C" w14:textId="77777777" w:rsidR="0044148C" w:rsidRDefault="0044148C">
      <w:pPr>
        <w:spacing w:after="160" w:line="259" w:lineRule="auto"/>
        <w:jc w:val="left"/>
      </w:pPr>
      <w:r>
        <w:br w:type="page"/>
      </w:r>
    </w:p>
    <w:p w14:paraId="110B95DD" w14:textId="77777777" w:rsidR="00795CE0" w:rsidRDefault="00795CE0" w:rsidP="00795CE0">
      <w:pPr>
        <w:spacing w:after="160" w:line="259" w:lineRule="auto"/>
        <w:jc w:val="left"/>
      </w:pPr>
    </w:p>
    <w:p w14:paraId="0480F876" w14:textId="77777777" w:rsidR="00795CE0" w:rsidRPr="00795CE0" w:rsidRDefault="00795CE0" w:rsidP="00795CE0">
      <w:pPr>
        <w:sectPr w:rsidR="00795CE0" w:rsidRPr="00795CE0" w:rsidSect="007C449F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62C86AAE" w14:textId="77777777" w:rsidR="007C449F" w:rsidRDefault="007C449F" w:rsidP="00903449">
      <w:pPr>
        <w:pStyle w:val="Diplomskinaslov1"/>
      </w:pPr>
      <w:bookmarkStart w:id="0" w:name="_Toc83802980"/>
      <w:r w:rsidRPr="00903449">
        <w:lastRenderedPageBreak/>
        <w:t>UVOD</w:t>
      </w:r>
      <w:bookmarkEnd w:id="0"/>
    </w:p>
    <w:p w14:paraId="3DB18EAC" w14:textId="77777777" w:rsidR="007C449F" w:rsidRDefault="007C449F" w:rsidP="007C449F">
      <w:r>
        <w:t>V uvodu seznanimo bralca … V uvodu seznanimo bralca … V uvodu seznanimo bralca …V uvodu seznanimo bralca … V uvodu seznanimo bralca … V uvodu seznanimo bralca … V uvodu seznanimo bralca …</w:t>
      </w:r>
    </w:p>
    <w:p w14:paraId="5FBB20D1" w14:textId="77777777" w:rsidR="007C449F" w:rsidRDefault="007C449F" w:rsidP="007C449F">
      <w:r>
        <w:t>V uvodu seznanimo bralca …V uvodu seznanimo bralca … V uvodu seznanimo bralca … V uvodu seznanimo bralca …</w:t>
      </w:r>
    </w:p>
    <w:p w14:paraId="28E6E4F1" w14:textId="77777777" w:rsidR="007C449F" w:rsidRPr="00903449" w:rsidRDefault="007C449F" w:rsidP="00903449">
      <w:pPr>
        <w:pStyle w:val="Diplomskinaslov2"/>
      </w:pPr>
      <w:bookmarkStart w:id="1" w:name="_Toc83802981"/>
      <w:r w:rsidRPr="00903449">
        <w:t>Teoretična izhodišča</w:t>
      </w:r>
      <w:bookmarkEnd w:id="1"/>
    </w:p>
    <w:p w14:paraId="3CE9C46C" w14:textId="77777777" w:rsidR="00FD648B" w:rsidRDefault="00FD648B" w:rsidP="00FD648B">
      <w:pPr>
        <w:rPr>
          <w:bCs/>
        </w:rPr>
      </w:pPr>
      <w:r>
        <w:t>V teoretičnih izhodiščih, ki so del Uvoda, prikažemo obstoječe znanje o temi in raziskovalnem problemu/predmetu … 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14:paraId="6F213906" w14:textId="77777777" w:rsidR="00525CA1" w:rsidRDefault="00FD648B" w:rsidP="00FD648B">
      <w:r>
        <w:t>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14:paraId="68959A8E" w14:textId="77777777" w:rsidR="00F06C28" w:rsidRDefault="00F06C28" w:rsidP="007C449F">
      <w:r>
        <w:t>Pri naštevanju uporabimo oznake, kot je razvidno iz primera:</w:t>
      </w:r>
    </w:p>
    <w:p w14:paraId="4E5731B2" w14:textId="77777777"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14:paraId="021A5A07" w14:textId="77777777"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14:paraId="47FC6249" w14:textId="77777777"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14:paraId="385356A6" w14:textId="77777777"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14:paraId="702FFDC3" w14:textId="77777777"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14:paraId="7C270B69" w14:textId="77777777"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14:paraId="00EDB8CE" w14:textId="77777777"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14:paraId="3AD75B7A" w14:textId="77777777"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14:paraId="72DD2A57" w14:textId="77777777"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14:paraId="29AE3ACD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1C12933B" w14:textId="77777777" w:rsidR="007C449F" w:rsidRDefault="007C449F" w:rsidP="00DE2C9E">
      <w:pPr>
        <w:pStyle w:val="Diplomskinaslov1"/>
      </w:pPr>
      <w:bookmarkStart w:id="2" w:name="_Toc83802982"/>
      <w:r w:rsidRPr="00DE2C9E">
        <w:lastRenderedPageBreak/>
        <w:t>NAMEN</w:t>
      </w:r>
      <w:bookmarkEnd w:id="2"/>
    </w:p>
    <w:p w14:paraId="0FA70039" w14:textId="77777777"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 V namenu povzamemo problem, ki ga želimo rešiti … V namenu povzamemo problem, ki ga želimo rešiti …</w:t>
      </w:r>
    </w:p>
    <w:p w14:paraId="14C0509E" w14:textId="77777777"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</w:t>
      </w:r>
    </w:p>
    <w:p w14:paraId="30E182EF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5668D3E1" w14:textId="77777777" w:rsidR="007C449F" w:rsidRDefault="007C449F" w:rsidP="00F23A16">
      <w:pPr>
        <w:pStyle w:val="Diplomskinaslov1"/>
      </w:pPr>
      <w:bookmarkStart w:id="3" w:name="_Toc83802983"/>
      <w:r>
        <w:lastRenderedPageBreak/>
        <w:t>METODE DELA</w:t>
      </w:r>
      <w:bookmarkEnd w:id="3"/>
    </w:p>
    <w:p w14:paraId="0E953C67" w14:textId="77777777"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14:paraId="0E3AF0D8" w14:textId="77777777"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14:paraId="06365581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6D7AF0D4" w14:textId="77777777" w:rsidR="007C449F" w:rsidRDefault="007C449F" w:rsidP="00F23A16">
      <w:pPr>
        <w:pStyle w:val="Diplomskinaslov1"/>
      </w:pPr>
      <w:bookmarkStart w:id="4" w:name="_Toc83802984"/>
      <w:r>
        <w:lastRenderedPageBreak/>
        <w:t>REZULTATI</w:t>
      </w:r>
      <w:bookmarkEnd w:id="4"/>
    </w:p>
    <w:p w14:paraId="2075F359" w14:textId="77777777"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</w:t>
      </w:r>
    </w:p>
    <w:p w14:paraId="68055A65" w14:textId="77777777"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14:paraId="3069D652" w14:textId="77777777" w:rsidR="007E53EB" w:rsidRDefault="003045DE" w:rsidP="007E53EB">
      <w:pPr>
        <w:pStyle w:val="Napisslika"/>
        <w:keepNext/>
      </w:pPr>
      <w:r>
        <w:drawing>
          <wp:inline distT="0" distB="0" distL="0" distR="0" wp14:anchorId="1916CE71" wp14:editId="1AFA7935">
            <wp:extent cx="4492625" cy="2915920"/>
            <wp:effectExtent l="0" t="0" r="3175" b="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 t="4075" r="10617" b="5925"/>
                    <a:stretch/>
                  </pic:blipFill>
                  <pic:spPr bwMode="auto">
                    <a:xfrm>
                      <a:off x="0" y="0"/>
                      <a:ext cx="44926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FC467" w14:textId="77777777" w:rsidR="007C449F" w:rsidRDefault="007E53EB" w:rsidP="007E53EB">
      <w:pPr>
        <w:pStyle w:val="Napisslika"/>
      </w:pPr>
      <w:bookmarkStart w:id="5" w:name="_Toc48874045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77D77">
        <w:t>1</w:t>
      </w:r>
      <w:r>
        <w:fldChar w:fldCharType="end"/>
      </w:r>
      <w:r>
        <w:t xml:space="preserve">: </w:t>
      </w:r>
      <w:r w:rsidRPr="003E1711">
        <w:t>Shematski prikaz dinamičnega procesa zdravja in bolezni</w:t>
      </w:r>
      <w:bookmarkEnd w:id="5"/>
    </w:p>
    <w:p w14:paraId="7A2EA198" w14:textId="77777777"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14:paraId="69FA3FEC" w14:textId="77777777" w:rsidR="007C449F" w:rsidRDefault="007C449F" w:rsidP="00F23A16">
      <w:pPr>
        <w:pStyle w:val="Diplomskinaslov2"/>
      </w:pPr>
      <w:bookmarkStart w:id="6" w:name="_Toc83802985"/>
      <w:r>
        <w:t>Poglavje drugega nivoja</w:t>
      </w:r>
      <w:bookmarkEnd w:id="6"/>
    </w:p>
    <w:p w14:paraId="40733CBE" w14:textId="77777777" w:rsidR="007C449F" w:rsidRDefault="007C449F" w:rsidP="007C449F">
      <w:r>
        <w:t>Poglavje drugega nivoja … Poglavje drugega nivoja … Poglavje drugega nivoja … Poglavje drugega nivoja … Poglavje drugega nivoja … Poglavje drugega nivoja …</w:t>
      </w:r>
    </w:p>
    <w:p w14:paraId="1FEE101B" w14:textId="77777777" w:rsidR="007C449F" w:rsidRDefault="007C449F" w:rsidP="007C449F">
      <w:r>
        <w:lastRenderedPageBreak/>
        <w:t>Poglavje drugega nivoja … Poglavje drugega nivoja … Poglavje drugega nivoja … Poglavje drugega nivoja … Poglavje drugega nivoja … Poglavje drugega nivoja …</w:t>
      </w:r>
    </w:p>
    <w:p w14:paraId="0AEC8F70" w14:textId="77777777" w:rsidR="007C449F" w:rsidRDefault="007C449F" w:rsidP="00F23A16">
      <w:pPr>
        <w:pStyle w:val="Diplomskinaslov3"/>
      </w:pPr>
      <w:bookmarkStart w:id="7" w:name="_Toc83802986"/>
      <w:r>
        <w:t>Poglavje tretjega nivoja</w:t>
      </w:r>
      <w:bookmarkEnd w:id="7"/>
    </w:p>
    <w:p w14:paraId="304774EF" w14:textId="77777777" w:rsidR="007C449F" w:rsidRDefault="007C449F" w:rsidP="007C449F">
      <w:r>
        <w:t>Poglavje tretjega nivoja … Poglavje tretjega nivoja … Poglavje tretjega nivoja … Poglavje tretjega nivoja … Poglavje tretjega nivoja … Poglavje tretjega nivoja … Poglavje tretjega nivoja … Poglavje tretjega nivoja …</w:t>
      </w:r>
    </w:p>
    <w:p w14:paraId="405DC5F9" w14:textId="77777777" w:rsidR="000568C8" w:rsidRDefault="000568C8" w:rsidP="000568C8">
      <w:pPr>
        <w:pStyle w:val="Napistabela"/>
      </w:pPr>
      <w:bookmarkStart w:id="8" w:name="_Toc488740443"/>
      <w:r>
        <w:t xml:space="preserve">Tabela </w:t>
      </w:r>
      <w:r w:rsidR="00991254">
        <w:fldChar w:fldCharType="begin"/>
      </w:r>
      <w:r w:rsidR="00991254">
        <w:instrText xml:space="preserve"> SEQ Tabela \* ARABIC </w:instrText>
      </w:r>
      <w:r w:rsidR="00991254">
        <w:fldChar w:fldCharType="separate"/>
      </w:r>
      <w:r w:rsidR="00E77D77">
        <w:rPr>
          <w:noProof/>
        </w:rPr>
        <w:t>1</w:t>
      </w:r>
      <w:r w:rsidR="00991254">
        <w:rPr>
          <w:noProof/>
        </w:rPr>
        <w:fldChar w:fldCharType="end"/>
      </w:r>
      <w:r>
        <w:t>: Priporočen</w:t>
      </w:r>
      <w:r w:rsidR="00FD648B">
        <w:t>i</w:t>
      </w:r>
      <w:r>
        <w:t xml:space="preserve"> dnevni vnos vitaminov</w:t>
      </w:r>
      <w:bookmarkEnd w:id="8"/>
    </w:p>
    <w:tbl>
      <w:tblPr>
        <w:tblStyle w:val="ListTable21"/>
        <w:tblW w:w="4420" w:type="dxa"/>
        <w:jc w:val="center"/>
        <w:tblInd w:w="0" w:type="dxa"/>
        <w:tblLook w:val="04A0" w:firstRow="1" w:lastRow="0" w:firstColumn="1" w:lastColumn="0" w:noHBand="0" w:noVBand="1"/>
      </w:tblPr>
      <w:tblGrid>
        <w:gridCol w:w="1423"/>
        <w:gridCol w:w="950"/>
        <w:gridCol w:w="977"/>
        <w:gridCol w:w="1070"/>
      </w:tblGrid>
      <w:tr w:rsidR="00B70827" w14:paraId="2B2ECF3E" w14:textId="77777777" w:rsidTr="00B7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6880B06E" w14:textId="77777777" w:rsidR="00B70827" w:rsidRDefault="00B70827">
            <w:pPr>
              <w:spacing w:after="0" w:line="240" w:lineRule="auto"/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2BFD5709" w14:textId="77777777"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Enota</w:t>
            </w:r>
            <w:proofErr w:type="spellEnd"/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3100BD67" w14:textId="77777777"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Moški</w:t>
            </w:r>
            <w:proofErr w:type="spellEnd"/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046ED6B0" w14:textId="77777777"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Ženske</w:t>
            </w:r>
            <w:proofErr w:type="spellEnd"/>
          </w:p>
        </w:tc>
      </w:tr>
      <w:tr w:rsidR="00B70827" w14:paraId="45F41800" w14:textId="7777777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D144EE" w14:textId="77777777" w:rsidR="00B70827" w:rsidRDefault="00B70827">
            <w:pPr>
              <w:spacing w:after="0" w:line="240" w:lineRule="auto"/>
              <w:jc w:val="left"/>
            </w:pPr>
            <w:r>
              <w:t>Vitamin A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4E3C46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B0CCA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D68689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</w:tr>
      <w:tr w:rsidR="00B70827" w14:paraId="408A3E06" w14:textId="7777777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404996DC" w14:textId="77777777" w:rsidR="00B70827" w:rsidRDefault="00B70827">
            <w:pPr>
              <w:spacing w:after="0" w:line="240" w:lineRule="auto"/>
              <w:jc w:val="left"/>
            </w:pPr>
            <w:r>
              <w:t>Vitamin D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622D4E1C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7F1A805A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36BB0A63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B70827" w14:paraId="700BF96A" w14:textId="7777777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7A3FA7" w14:textId="77777777" w:rsidR="00B70827" w:rsidRDefault="00B70827">
            <w:pPr>
              <w:spacing w:after="0" w:line="240" w:lineRule="auto"/>
              <w:jc w:val="left"/>
            </w:pPr>
            <w:r>
              <w:t>Vitamin E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E8AA7A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E10F18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0CE077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B70827" w14:paraId="0BADE8FD" w14:textId="7777777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166C3C97" w14:textId="77777777" w:rsidR="00B70827" w:rsidRDefault="00B70827">
            <w:pPr>
              <w:spacing w:after="0" w:line="240" w:lineRule="auto"/>
              <w:jc w:val="left"/>
            </w:pPr>
            <w:r>
              <w:t>Vitamin K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515D21AE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7CE1EC38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023022A6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14:paraId="29CFEB9C" w14:textId="77777777" w:rsidR="00525CA1" w:rsidRDefault="007C449F" w:rsidP="00B70827">
      <w:pPr>
        <w:spacing w:before="240"/>
      </w:pPr>
      <w:r>
        <w:t>Poglavje tretjega nivoja … Poglavje tretjega nivoja … Poglavje tretjega nivoja … Poglavje tretjega nivoja … Poglavje tretjega nivoja … Poglavje tretjega nivoja …</w:t>
      </w:r>
    </w:p>
    <w:p w14:paraId="288E84E6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7E8D2FD9" w14:textId="77777777" w:rsidR="007C449F" w:rsidRDefault="007C449F" w:rsidP="00F23A16">
      <w:pPr>
        <w:pStyle w:val="Diplomskinaslov1"/>
      </w:pPr>
      <w:bookmarkStart w:id="9" w:name="_Toc83802987"/>
      <w:r w:rsidRPr="00F23A16">
        <w:lastRenderedPageBreak/>
        <w:t>RAZPRAVA</w:t>
      </w:r>
      <w:bookmarkEnd w:id="9"/>
    </w:p>
    <w:p w14:paraId="09719A8C" w14:textId="77777777"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14:paraId="6642AEB8" w14:textId="77777777"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14:paraId="2735BC16" w14:textId="77777777" w:rsidR="0086587B" w:rsidRDefault="0086587B">
      <w:pPr>
        <w:spacing w:after="160" w:line="259" w:lineRule="auto"/>
        <w:jc w:val="left"/>
      </w:pPr>
      <w:r>
        <w:br w:type="page"/>
      </w:r>
    </w:p>
    <w:p w14:paraId="537D5967" w14:textId="77777777" w:rsidR="007C449F" w:rsidRDefault="007C449F" w:rsidP="00F23A16">
      <w:pPr>
        <w:pStyle w:val="Diplomskinaslov1"/>
      </w:pPr>
      <w:bookmarkStart w:id="10" w:name="_Toc83802988"/>
      <w:r>
        <w:lastRenderedPageBreak/>
        <w:t>ZAKLJUČEK</w:t>
      </w:r>
      <w:bookmarkEnd w:id="10"/>
    </w:p>
    <w:p w14:paraId="0ADBB437" w14:textId="77777777" w:rsidR="00BB7CAC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14:paraId="299D55C2" w14:textId="77777777" w:rsidR="007C449F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14:paraId="13EFBAA9" w14:textId="77777777" w:rsidR="0086587B" w:rsidRDefault="0086587B">
      <w:pPr>
        <w:spacing w:after="160" w:line="259" w:lineRule="auto"/>
        <w:jc w:val="left"/>
      </w:pPr>
      <w:r>
        <w:br w:type="page"/>
      </w:r>
    </w:p>
    <w:p w14:paraId="6ED8AE4C" w14:textId="5E4F71FC" w:rsidR="007C449F" w:rsidRDefault="007C449F" w:rsidP="00F23A16">
      <w:pPr>
        <w:pStyle w:val="Diplomskinaslov1"/>
      </w:pPr>
      <w:bookmarkStart w:id="11" w:name="_Toc83802989"/>
      <w:r>
        <w:lastRenderedPageBreak/>
        <w:t>LITERATURA IN VIRI</w:t>
      </w:r>
      <w:bookmarkEnd w:id="11"/>
    </w:p>
    <w:p w14:paraId="7BE4C975" w14:textId="77777777" w:rsidR="003C0EAA" w:rsidRPr="00BB353A" w:rsidRDefault="003C0EAA" w:rsidP="00BB353A">
      <w:pPr>
        <w:pStyle w:val="Seznamliterature"/>
      </w:pPr>
      <w:proofErr w:type="spellStart"/>
      <w:r w:rsidRPr="00BB353A">
        <w:t>Barría</w:t>
      </w:r>
      <w:proofErr w:type="spellEnd"/>
      <w:r w:rsidRPr="00BB353A">
        <w:t xml:space="preserve">, R. M. (Ed.). (2018). </w:t>
      </w:r>
      <w:proofErr w:type="spellStart"/>
      <w:r w:rsidRPr="00BB353A">
        <w:rPr>
          <w:i/>
          <w:iCs/>
        </w:rPr>
        <w:t>Selected</w:t>
      </w:r>
      <w:proofErr w:type="spellEnd"/>
      <w:r w:rsidRPr="00BB353A">
        <w:rPr>
          <w:i/>
          <w:iCs/>
        </w:rPr>
        <w:t xml:space="preserve"> </w:t>
      </w:r>
      <w:proofErr w:type="spellStart"/>
      <w:r w:rsidRPr="00BB353A">
        <w:rPr>
          <w:i/>
          <w:iCs/>
        </w:rPr>
        <w:t>topics</w:t>
      </w:r>
      <w:proofErr w:type="spellEnd"/>
      <w:r w:rsidRPr="00BB353A">
        <w:rPr>
          <w:i/>
          <w:iCs/>
        </w:rPr>
        <w:t xml:space="preserve"> in </w:t>
      </w:r>
      <w:proofErr w:type="spellStart"/>
      <w:r w:rsidRPr="00BB353A">
        <w:rPr>
          <w:i/>
          <w:iCs/>
        </w:rPr>
        <w:t>neonatal</w:t>
      </w:r>
      <w:proofErr w:type="spellEnd"/>
      <w:r w:rsidRPr="00BB353A">
        <w:rPr>
          <w:i/>
          <w:iCs/>
        </w:rPr>
        <w:t xml:space="preserve"> </w:t>
      </w:r>
      <w:proofErr w:type="spellStart"/>
      <w:r w:rsidRPr="00BB353A">
        <w:rPr>
          <w:i/>
          <w:iCs/>
        </w:rPr>
        <w:t>care</w:t>
      </w:r>
      <w:proofErr w:type="spellEnd"/>
      <w:r w:rsidRPr="00BB353A">
        <w:t xml:space="preserve">. </w:t>
      </w:r>
      <w:proofErr w:type="spellStart"/>
      <w:r w:rsidRPr="00BB353A">
        <w:t>IntechOpen</w:t>
      </w:r>
      <w:proofErr w:type="spellEnd"/>
      <w:r w:rsidRPr="00BB353A">
        <w:t xml:space="preserve">. </w:t>
      </w:r>
      <w:r w:rsidRPr="00BB353A">
        <w:br/>
      </w:r>
      <w:hyperlink r:id="rId10" w:history="1">
        <w:r w:rsidRPr="00BB353A">
          <w:t>http://dx.doi.org/10.5772/65564</w:t>
        </w:r>
      </w:hyperlink>
    </w:p>
    <w:p w14:paraId="13118458" w14:textId="77777777" w:rsidR="003C0EAA" w:rsidRPr="007E28E5" w:rsidRDefault="003C0EAA" w:rsidP="00BB353A">
      <w:pPr>
        <w:pStyle w:val="Seznamliterature"/>
      </w:pPr>
      <w:r w:rsidRPr="007E28E5">
        <w:t xml:space="preserve">Fink, R. (2017). </w:t>
      </w:r>
      <w:r w:rsidRPr="003A4247">
        <w:t>Higiena turizma: univerzitetni učbenik za študente sanitarnega inženirstva.</w:t>
      </w:r>
      <w:r w:rsidRPr="007E28E5">
        <w:t xml:space="preserve"> Univerza v Ljubljani, Zdravstvena fakulteta.</w:t>
      </w:r>
    </w:p>
    <w:p w14:paraId="220EDABE" w14:textId="77777777" w:rsidR="003C0EAA" w:rsidRPr="007E28E5" w:rsidRDefault="003C0EAA" w:rsidP="00BB353A">
      <w:pPr>
        <w:pStyle w:val="Seznamliterature"/>
      </w:pPr>
      <w:r w:rsidRPr="007E28E5">
        <w:t>Javno zdravje. (8.</w:t>
      </w:r>
      <w:r>
        <w:t> </w:t>
      </w:r>
      <w:r w:rsidRPr="007E28E5">
        <w:t>5.</w:t>
      </w:r>
      <w:r>
        <w:t> </w:t>
      </w:r>
      <w:r w:rsidRPr="007E28E5">
        <w:t xml:space="preserve">2021). V </w:t>
      </w:r>
      <w:r w:rsidRPr="00C431E2">
        <w:rPr>
          <w:i/>
          <w:iCs/>
        </w:rPr>
        <w:t>Wikipedija: prosta enciklopedija.</w:t>
      </w:r>
      <w:r>
        <w:rPr>
          <w:i/>
          <w:iCs/>
        </w:rPr>
        <w:br/>
      </w:r>
      <w:hyperlink r:id="rId11" w:history="1">
        <w:r w:rsidRPr="007E28E5">
          <w:t>https://sl.wikipedia.org/wiki/Javno_zdravje</w:t>
        </w:r>
      </w:hyperlink>
    </w:p>
    <w:p w14:paraId="2EEA7C66" w14:textId="77777777" w:rsidR="003C0EAA" w:rsidRPr="007E28E5" w:rsidRDefault="003C0EAA" w:rsidP="00BB353A">
      <w:pPr>
        <w:pStyle w:val="Seznamliterature"/>
      </w:pPr>
      <w:r w:rsidRPr="007E28E5">
        <w:t xml:space="preserve">Mesec, U. (2020). </w:t>
      </w:r>
      <w:r w:rsidRPr="003E4AB4">
        <w:rPr>
          <w:i/>
          <w:iCs/>
        </w:rPr>
        <w:t xml:space="preserve">Uporaba obrazne zaščitne folije za umetno dihanje pri temeljnih postopkih oživljanja </w:t>
      </w:r>
      <w:r w:rsidRPr="007E28E5">
        <w:t>[Magistrsko delo]. Univerza v Ljubljani, Zdravstvena fakulteta.</w:t>
      </w:r>
      <w:r>
        <w:br/>
      </w:r>
      <w:hyperlink r:id="rId12" w:history="1">
        <w:r w:rsidRPr="007E28E5">
          <w:t>https://repozitorij.unilj.si/IzpisGradiva.php?lang=slv&amp;id=116846</w:t>
        </w:r>
      </w:hyperlink>
    </w:p>
    <w:p w14:paraId="74B31291" w14:textId="77777777" w:rsidR="003C0EAA" w:rsidRPr="007E28E5" w:rsidRDefault="003C0EAA" w:rsidP="00BB353A">
      <w:pPr>
        <w:pStyle w:val="Seznamliterature"/>
      </w:pPr>
      <w:proofErr w:type="spellStart"/>
      <w:r w:rsidRPr="007E28E5">
        <w:t>Mivšek</w:t>
      </w:r>
      <w:proofErr w:type="spellEnd"/>
      <w:r w:rsidRPr="007E28E5">
        <w:t xml:space="preserve">, A. P. &amp; Zakšek T. (2012). </w:t>
      </w:r>
      <w:proofErr w:type="spellStart"/>
      <w:r w:rsidRPr="007E28E5">
        <w:t>Mood</w:t>
      </w:r>
      <w:proofErr w:type="spellEnd"/>
      <w:r w:rsidRPr="007E28E5">
        <w:t xml:space="preserve"> </w:t>
      </w:r>
      <w:proofErr w:type="spellStart"/>
      <w:r w:rsidRPr="007E28E5">
        <w:t>disorders</w:t>
      </w:r>
      <w:proofErr w:type="spellEnd"/>
      <w:r w:rsidRPr="007E28E5">
        <w:t xml:space="preserve"> in </w:t>
      </w:r>
      <w:proofErr w:type="spellStart"/>
      <w:r w:rsidRPr="007E28E5">
        <w:t>the</w:t>
      </w:r>
      <w:proofErr w:type="spellEnd"/>
      <w:r w:rsidRPr="007E28E5">
        <w:t xml:space="preserve"> </w:t>
      </w:r>
      <w:proofErr w:type="spellStart"/>
      <w:r w:rsidRPr="007E28E5">
        <w:t>puerperium</w:t>
      </w:r>
      <w:proofErr w:type="spellEnd"/>
      <w:r w:rsidRPr="007E28E5">
        <w:t xml:space="preserve"> </w:t>
      </w:r>
      <w:proofErr w:type="spellStart"/>
      <w:r w:rsidRPr="007E28E5">
        <w:t>and</w:t>
      </w:r>
      <w:proofErr w:type="spellEnd"/>
      <w:r w:rsidRPr="007E28E5">
        <w:t xml:space="preserve"> </w:t>
      </w:r>
      <w:proofErr w:type="spellStart"/>
      <w:r w:rsidRPr="007E28E5">
        <w:t>the</w:t>
      </w:r>
      <w:proofErr w:type="spellEnd"/>
      <w:r w:rsidRPr="007E28E5">
        <w:t xml:space="preserve"> role </w:t>
      </w:r>
      <w:proofErr w:type="spellStart"/>
      <w:r w:rsidRPr="007E28E5">
        <w:t>of</w:t>
      </w:r>
      <w:proofErr w:type="spellEnd"/>
      <w:r w:rsidRPr="007E28E5">
        <w:t xml:space="preserve"> </w:t>
      </w:r>
      <w:proofErr w:type="spellStart"/>
      <w:r w:rsidRPr="007E28E5">
        <w:t>the</w:t>
      </w:r>
      <w:proofErr w:type="spellEnd"/>
      <w:r w:rsidRPr="007E28E5">
        <w:t xml:space="preserve"> </w:t>
      </w:r>
      <w:proofErr w:type="spellStart"/>
      <w:r w:rsidRPr="007E28E5">
        <w:t>midwife</w:t>
      </w:r>
      <w:proofErr w:type="spellEnd"/>
      <w:r w:rsidRPr="007E28E5">
        <w:t xml:space="preserve"> : </w:t>
      </w:r>
      <w:proofErr w:type="spellStart"/>
      <w:r w:rsidRPr="007E28E5">
        <w:t>study</w:t>
      </w:r>
      <w:proofErr w:type="spellEnd"/>
      <w:r w:rsidRPr="007E28E5">
        <w:t xml:space="preserve"> on </w:t>
      </w:r>
      <w:proofErr w:type="spellStart"/>
      <w:r w:rsidRPr="007E28E5">
        <w:t>improvement</w:t>
      </w:r>
      <w:proofErr w:type="spellEnd"/>
      <w:r w:rsidRPr="007E28E5">
        <w:t xml:space="preserve"> </w:t>
      </w:r>
      <w:proofErr w:type="spellStart"/>
      <w:r w:rsidRPr="007E28E5">
        <w:t>of</w:t>
      </w:r>
      <w:proofErr w:type="spellEnd"/>
      <w:r w:rsidRPr="007E28E5">
        <w:t xml:space="preserve"> </w:t>
      </w:r>
      <w:proofErr w:type="spellStart"/>
      <w:r w:rsidRPr="007E28E5">
        <w:t>midwives</w:t>
      </w:r>
      <w:proofErr w:type="spellEnd"/>
      <w:r w:rsidRPr="007E28E5">
        <w:t xml:space="preserve">' </w:t>
      </w:r>
      <w:proofErr w:type="spellStart"/>
      <w:r w:rsidRPr="007E28E5">
        <w:t>knowledge</w:t>
      </w:r>
      <w:proofErr w:type="spellEnd"/>
      <w:r w:rsidRPr="007E28E5">
        <w:t xml:space="preserve"> </w:t>
      </w:r>
      <w:proofErr w:type="spellStart"/>
      <w:r w:rsidRPr="007E28E5">
        <w:t>about</w:t>
      </w:r>
      <w:proofErr w:type="spellEnd"/>
      <w:r w:rsidRPr="007E28E5">
        <w:t xml:space="preserve"> post-</w:t>
      </w:r>
      <w:proofErr w:type="spellStart"/>
      <w:r w:rsidRPr="007E28E5">
        <w:t>natal</w:t>
      </w:r>
      <w:proofErr w:type="spellEnd"/>
      <w:r w:rsidRPr="007E28E5">
        <w:t xml:space="preserve"> </w:t>
      </w:r>
      <w:proofErr w:type="spellStart"/>
      <w:r w:rsidRPr="007E28E5">
        <w:t>depression</w:t>
      </w:r>
      <w:proofErr w:type="spellEnd"/>
      <w:r w:rsidRPr="007E28E5">
        <w:t xml:space="preserve"> </w:t>
      </w:r>
      <w:proofErr w:type="spellStart"/>
      <w:r w:rsidRPr="007E28E5">
        <w:t>after</w:t>
      </w:r>
      <w:proofErr w:type="spellEnd"/>
      <w:r w:rsidRPr="007E28E5">
        <w:t xml:space="preserve"> </w:t>
      </w:r>
      <w:proofErr w:type="spellStart"/>
      <w:r w:rsidRPr="007E28E5">
        <w:t>an</w:t>
      </w:r>
      <w:proofErr w:type="spellEnd"/>
      <w:r w:rsidRPr="007E28E5">
        <w:t xml:space="preserve"> </w:t>
      </w:r>
      <w:proofErr w:type="spellStart"/>
      <w:r w:rsidRPr="007E28E5">
        <w:t>educational</w:t>
      </w:r>
      <w:proofErr w:type="spellEnd"/>
      <w:r w:rsidRPr="007E28E5">
        <w:t xml:space="preserve"> </w:t>
      </w:r>
      <w:proofErr w:type="spellStart"/>
      <w:r w:rsidRPr="007E28E5">
        <w:t>intervention</w:t>
      </w:r>
      <w:proofErr w:type="spellEnd"/>
      <w:r w:rsidRPr="007E28E5">
        <w:t xml:space="preserve">. In M. F. </w:t>
      </w:r>
      <w:proofErr w:type="spellStart"/>
      <w:r w:rsidRPr="007E28E5">
        <w:t>Juruena</w:t>
      </w:r>
      <w:proofErr w:type="spellEnd"/>
      <w:r w:rsidRPr="007E28E5">
        <w:t xml:space="preserve"> (Ed.), </w:t>
      </w:r>
      <w:proofErr w:type="spellStart"/>
      <w:r w:rsidRPr="003E4AB4">
        <w:rPr>
          <w:i/>
          <w:iCs/>
        </w:rPr>
        <w:t>Clinical</w:t>
      </w:r>
      <w:proofErr w:type="spellEnd"/>
      <w:r w:rsidRPr="003E4AB4">
        <w:rPr>
          <w:i/>
          <w:iCs/>
        </w:rPr>
        <w:t xml:space="preserve">, </w:t>
      </w:r>
      <w:proofErr w:type="spellStart"/>
      <w:r w:rsidRPr="003E4AB4">
        <w:rPr>
          <w:i/>
          <w:iCs/>
        </w:rPr>
        <w:t>research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and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treatment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approaches</w:t>
      </w:r>
      <w:proofErr w:type="spellEnd"/>
      <w:r w:rsidRPr="003E4AB4">
        <w:rPr>
          <w:i/>
          <w:iCs/>
        </w:rPr>
        <w:t xml:space="preserve"> to </w:t>
      </w:r>
      <w:proofErr w:type="spellStart"/>
      <w:r w:rsidRPr="003E4AB4">
        <w:rPr>
          <w:i/>
          <w:iCs/>
        </w:rPr>
        <w:t>affective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disorders</w:t>
      </w:r>
      <w:proofErr w:type="spellEnd"/>
      <w:r w:rsidRPr="007E28E5">
        <w:t xml:space="preserve"> (pp. 283-322). </w:t>
      </w:r>
      <w:proofErr w:type="spellStart"/>
      <w:r w:rsidRPr="007E28E5">
        <w:t>InTech</w:t>
      </w:r>
      <w:proofErr w:type="spellEnd"/>
      <w:r>
        <w:t>.</w:t>
      </w:r>
    </w:p>
    <w:p w14:paraId="14DC49C0" w14:textId="77777777" w:rsidR="003C0EAA" w:rsidRPr="007E28E5" w:rsidRDefault="003C0EAA" w:rsidP="00BB353A">
      <w:pPr>
        <w:pStyle w:val="Seznamliterature"/>
      </w:pPr>
      <w:r w:rsidRPr="007E28E5">
        <w:t>Mrevlje, N. (6.</w:t>
      </w:r>
      <w:r>
        <w:t> </w:t>
      </w:r>
      <w:r w:rsidRPr="007E28E5">
        <w:t>4.</w:t>
      </w:r>
      <w:r>
        <w:t> </w:t>
      </w:r>
      <w:r w:rsidRPr="007E28E5">
        <w:t xml:space="preserve">2018). </w:t>
      </w:r>
      <w:r w:rsidRPr="00E81BC0">
        <w:rPr>
          <w:i/>
          <w:iCs/>
        </w:rPr>
        <w:t>Narodna in univerzitetna knjižnica – Plečnikova palača znanja</w:t>
      </w:r>
      <w:r w:rsidRPr="007E28E5">
        <w:t>. Siol.net.</w:t>
      </w:r>
      <w:r>
        <w:br/>
      </w:r>
      <w:hyperlink r:id="rId13" w:history="1">
        <w:r w:rsidRPr="007E28E5">
          <w:t>https://siol.net/trendi/kultura/narodna-in-univerzitetna-knjiznica-plecnikova-palacaznanja-436252</w:t>
        </w:r>
      </w:hyperlink>
    </w:p>
    <w:p w14:paraId="62061501" w14:textId="77777777" w:rsidR="003C0EAA" w:rsidRPr="007E28E5" w:rsidRDefault="003C0EAA" w:rsidP="00BB353A">
      <w:pPr>
        <w:pStyle w:val="Seznamliterature"/>
      </w:pPr>
      <w:r w:rsidRPr="007E28E5">
        <w:t xml:space="preserve">Rugelj, D. (2010). </w:t>
      </w:r>
      <w:proofErr w:type="spellStart"/>
      <w:r w:rsidRPr="007E28E5">
        <w:t>The</w:t>
      </w:r>
      <w:proofErr w:type="spellEnd"/>
      <w:r w:rsidRPr="007E28E5">
        <w:t xml:space="preserve"> </w:t>
      </w:r>
      <w:proofErr w:type="spellStart"/>
      <w:r w:rsidRPr="007E28E5">
        <w:t>effect</w:t>
      </w:r>
      <w:proofErr w:type="spellEnd"/>
      <w:r w:rsidRPr="007E28E5">
        <w:t xml:space="preserve"> </w:t>
      </w:r>
      <w:proofErr w:type="spellStart"/>
      <w:r w:rsidRPr="007E28E5">
        <w:t>of</w:t>
      </w:r>
      <w:proofErr w:type="spellEnd"/>
      <w:r w:rsidRPr="007E28E5">
        <w:t xml:space="preserve"> </w:t>
      </w:r>
      <w:proofErr w:type="spellStart"/>
      <w:r w:rsidRPr="007E28E5">
        <w:t>functional</w:t>
      </w:r>
      <w:proofErr w:type="spellEnd"/>
      <w:r w:rsidRPr="007E28E5">
        <w:t xml:space="preserve"> balance </w:t>
      </w:r>
      <w:proofErr w:type="spellStart"/>
      <w:r w:rsidRPr="007E28E5">
        <w:t>training</w:t>
      </w:r>
      <w:proofErr w:type="spellEnd"/>
      <w:r w:rsidRPr="007E28E5">
        <w:t xml:space="preserve"> in </w:t>
      </w:r>
      <w:proofErr w:type="spellStart"/>
      <w:r w:rsidRPr="007E28E5">
        <w:t>frail</w:t>
      </w:r>
      <w:proofErr w:type="spellEnd"/>
      <w:r w:rsidRPr="007E28E5">
        <w:t xml:space="preserve"> </w:t>
      </w:r>
      <w:proofErr w:type="spellStart"/>
      <w:r w:rsidRPr="007E28E5">
        <w:t>nursing</w:t>
      </w:r>
      <w:proofErr w:type="spellEnd"/>
      <w:r w:rsidRPr="007E28E5">
        <w:t xml:space="preserve"> home </w:t>
      </w:r>
      <w:proofErr w:type="spellStart"/>
      <w:r w:rsidRPr="007E28E5">
        <w:t>residents</w:t>
      </w:r>
      <w:proofErr w:type="spellEnd"/>
      <w:r w:rsidRPr="007E28E5">
        <w:t xml:space="preserve">. </w:t>
      </w:r>
      <w:proofErr w:type="spellStart"/>
      <w:r w:rsidRPr="001860D2">
        <w:rPr>
          <w:i/>
          <w:iCs/>
        </w:rPr>
        <w:t>Archives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of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Gerontology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and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Geriatrics</w:t>
      </w:r>
      <w:proofErr w:type="spellEnd"/>
      <w:r w:rsidRPr="007E28E5">
        <w:t xml:space="preserve">, </w:t>
      </w:r>
      <w:r w:rsidRPr="00E97496">
        <w:rPr>
          <w:i/>
          <w:iCs/>
        </w:rPr>
        <w:t>50</w:t>
      </w:r>
      <w:r w:rsidRPr="007E28E5">
        <w:t>(2), 192–197.</w:t>
      </w:r>
      <w:r>
        <w:br/>
      </w:r>
      <w:hyperlink r:id="rId14" w:history="1">
        <w:r w:rsidRPr="0047628B">
          <w:t>https://doi.org/10.1016/j.archger.2009.03.009</w:t>
        </w:r>
      </w:hyperlink>
    </w:p>
    <w:p w14:paraId="1E60A16E" w14:textId="77777777" w:rsidR="003C0EAA" w:rsidRDefault="003C0EAA" w:rsidP="00BB353A">
      <w:pPr>
        <w:pStyle w:val="Seznamliterature"/>
      </w:pPr>
      <w:r w:rsidRPr="007E28E5">
        <w:t>Zakon o pacientovih pravicah (</w:t>
      </w:r>
      <w:proofErr w:type="spellStart"/>
      <w:r w:rsidRPr="007E28E5">
        <w:t>ZPacP</w:t>
      </w:r>
      <w:proofErr w:type="spellEnd"/>
      <w:r w:rsidRPr="007E28E5">
        <w:t xml:space="preserve">). (2008). </w:t>
      </w:r>
      <w:r w:rsidRPr="00523998">
        <w:t>Uradni list RS</w:t>
      </w:r>
      <w:r w:rsidRPr="007E28E5">
        <w:t>, št.15/08, 55/17 in 177/20.</w:t>
      </w:r>
      <w:r>
        <w:br/>
      </w:r>
      <w:hyperlink r:id="rId15" w:history="1">
        <w:r w:rsidRPr="0047628B">
          <w:t>http://pisrs.si/Pis.web/pregledPredpisa?id=ZAKO4281</w:t>
        </w:r>
      </w:hyperlink>
    </w:p>
    <w:p w14:paraId="399EE1FC" w14:textId="77777777" w:rsidR="00396809" w:rsidRDefault="00396809">
      <w:pPr>
        <w:spacing w:after="160" w:line="259" w:lineRule="auto"/>
        <w:jc w:val="left"/>
        <w:sectPr w:rsidR="00396809" w:rsidSect="00396809">
          <w:footerReference w:type="default" r:id="rId16"/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r>
        <w:br w:type="page"/>
      </w:r>
    </w:p>
    <w:p w14:paraId="1F50610F" w14:textId="77777777" w:rsidR="007C449F" w:rsidRDefault="007C449F" w:rsidP="00F23A16">
      <w:pPr>
        <w:pStyle w:val="Diplomskinaslov1"/>
      </w:pPr>
      <w:bookmarkStart w:id="12" w:name="_Toc83802990"/>
      <w:r>
        <w:lastRenderedPageBreak/>
        <w:t>PRILOGE</w:t>
      </w:r>
      <w:bookmarkEnd w:id="12"/>
    </w:p>
    <w:p w14:paraId="69A82E20" w14:textId="77777777" w:rsidR="00AD15CA" w:rsidRDefault="007C449F" w:rsidP="00F23A16">
      <w:pPr>
        <w:pStyle w:val="Diplomskinaslov2"/>
      </w:pPr>
      <w:bookmarkStart w:id="13" w:name="_Toc83802991"/>
      <w:r>
        <w:t>Naslov prve priloge</w:t>
      </w:r>
      <w:bookmarkEnd w:id="13"/>
    </w:p>
    <w:p w14:paraId="73FE6BDF" w14:textId="77777777" w:rsidR="00AD15CA" w:rsidRDefault="00AD15CA" w:rsidP="00DE2C9E">
      <w:pPr>
        <w:rPr>
          <w:szCs w:val="26"/>
        </w:rPr>
      </w:pPr>
      <w:r>
        <w:br w:type="page"/>
      </w:r>
    </w:p>
    <w:p w14:paraId="027D3996" w14:textId="77777777" w:rsidR="007C449F" w:rsidRDefault="007C449F" w:rsidP="00F23A16">
      <w:pPr>
        <w:pStyle w:val="Diplomskinaslov2"/>
      </w:pPr>
      <w:bookmarkStart w:id="14" w:name="_Toc83802992"/>
      <w:r>
        <w:lastRenderedPageBreak/>
        <w:t>Naslov druge priloge</w:t>
      </w:r>
      <w:bookmarkEnd w:id="14"/>
    </w:p>
    <w:sectPr w:rsidR="007C449F" w:rsidSect="00396809">
      <w:footerReference w:type="default" r:id="rId17"/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BA1C" w14:textId="77777777" w:rsidR="00991254" w:rsidRDefault="00991254" w:rsidP="00327158">
      <w:pPr>
        <w:spacing w:after="0" w:line="240" w:lineRule="auto"/>
      </w:pPr>
      <w:r>
        <w:separator/>
      </w:r>
    </w:p>
  </w:endnote>
  <w:endnote w:type="continuationSeparator" w:id="0">
    <w:p w14:paraId="2E9D04D5" w14:textId="77777777" w:rsidR="00991254" w:rsidRDefault="00991254" w:rsidP="003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7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084B3" w14:textId="77777777" w:rsidR="00396809" w:rsidRDefault="0039680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D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83F9" w14:textId="77777777" w:rsidR="00396809" w:rsidRDefault="0039680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123C" w14:textId="77777777" w:rsidR="00991254" w:rsidRDefault="00991254" w:rsidP="00327158">
      <w:pPr>
        <w:spacing w:after="0" w:line="240" w:lineRule="auto"/>
      </w:pPr>
      <w:r>
        <w:separator/>
      </w:r>
    </w:p>
  </w:footnote>
  <w:footnote w:type="continuationSeparator" w:id="0">
    <w:p w14:paraId="4E853B92" w14:textId="77777777" w:rsidR="00991254" w:rsidRDefault="00991254" w:rsidP="0032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7108"/>
    <w:multiLevelType w:val="hybridMultilevel"/>
    <w:tmpl w:val="A3463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F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4FC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77"/>
    <w:rsid w:val="0004552F"/>
    <w:rsid w:val="000568C8"/>
    <w:rsid w:val="00064689"/>
    <w:rsid w:val="000657A2"/>
    <w:rsid w:val="000C29D1"/>
    <w:rsid w:val="000E55E3"/>
    <w:rsid w:val="00113F51"/>
    <w:rsid w:val="00181742"/>
    <w:rsid w:val="001917A5"/>
    <w:rsid w:val="00196A11"/>
    <w:rsid w:val="001B02BC"/>
    <w:rsid w:val="00227512"/>
    <w:rsid w:val="00240FC3"/>
    <w:rsid w:val="00282F72"/>
    <w:rsid w:val="002A5F9A"/>
    <w:rsid w:val="002D4BB6"/>
    <w:rsid w:val="002D7083"/>
    <w:rsid w:val="003045DE"/>
    <w:rsid w:val="00327158"/>
    <w:rsid w:val="0035471C"/>
    <w:rsid w:val="00386800"/>
    <w:rsid w:val="00396809"/>
    <w:rsid w:val="003A3312"/>
    <w:rsid w:val="003C0EAA"/>
    <w:rsid w:val="0044148C"/>
    <w:rsid w:val="004D1AC2"/>
    <w:rsid w:val="00525CA1"/>
    <w:rsid w:val="005E07A9"/>
    <w:rsid w:val="0072036D"/>
    <w:rsid w:val="00723F56"/>
    <w:rsid w:val="00795CE0"/>
    <w:rsid w:val="007B719C"/>
    <w:rsid w:val="007C023F"/>
    <w:rsid w:val="007C449F"/>
    <w:rsid w:val="007E53EB"/>
    <w:rsid w:val="008619D2"/>
    <w:rsid w:val="0086587B"/>
    <w:rsid w:val="008C0296"/>
    <w:rsid w:val="008C4C97"/>
    <w:rsid w:val="008F60FF"/>
    <w:rsid w:val="00903449"/>
    <w:rsid w:val="00937C00"/>
    <w:rsid w:val="00991254"/>
    <w:rsid w:val="00997E14"/>
    <w:rsid w:val="00A63EAA"/>
    <w:rsid w:val="00A657E7"/>
    <w:rsid w:val="00A70104"/>
    <w:rsid w:val="00AB7ACE"/>
    <w:rsid w:val="00AC4F38"/>
    <w:rsid w:val="00AC5116"/>
    <w:rsid w:val="00AD15CA"/>
    <w:rsid w:val="00AF7E37"/>
    <w:rsid w:val="00B6038A"/>
    <w:rsid w:val="00B70827"/>
    <w:rsid w:val="00BB353A"/>
    <w:rsid w:val="00BB7CAC"/>
    <w:rsid w:val="00BD01A9"/>
    <w:rsid w:val="00C17992"/>
    <w:rsid w:val="00C94DCE"/>
    <w:rsid w:val="00CB0FAC"/>
    <w:rsid w:val="00D04E57"/>
    <w:rsid w:val="00D35E2B"/>
    <w:rsid w:val="00D73668"/>
    <w:rsid w:val="00D73F72"/>
    <w:rsid w:val="00D7559D"/>
    <w:rsid w:val="00D91EAF"/>
    <w:rsid w:val="00D95564"/>
    <w:rsid w:val="00D97C07"/>
    <w:rsid w:val="00DA0FE8"/>
    <w:rsid w:val="00DC24F7"/>
    <w:rsid w:val="00DE2C9E"/>
    <w:rsid w:val="00E62B48"/>
    <w:rsid w:val="00E77D77"/>
    <w:rsid w:val="00EE0A78"/>
    <w:rsid w:val="00F06C28"/>
    <w:rsid w:val="00F1050B"/>
    <w:rsid w:val="00F23A16"/>
    <w:rsid w:val="00F512E6"/>
    <w:rsid w:val="00FD648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886C"/>
  <w15:docId w15:val="{B2A33735-C59A-4CC2-8D24-78C107B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49F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C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587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36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034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34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034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34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34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34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breztevilk">
    <w:name w:val="Naslov brez številk"/>
    <w:basedOn w:val="Navaden"/>
    <w:qFormat/>
    <w:rsid w:val="00D95564"/>
    <w:pPr>
      <w:spacing w:after="360" w:line="240" w:lineRule="auto"/>
      <w:jc w:val="left"/>
    </w:pPr>
    <w:rPr>
      <w:rFonts w:ascii="Arial" w:hAnsi="Arial"/>
      <w:b/>
      <w:sz w:val="32"/>
    </w:rPr>
  </w:style>
  <w:style w:type="paragraph" w:customStyle="1" w:styleId="Diplomskinaslov1">
    <w:name w:val="Diplomski naslov 1"/>
    <w:basedOn w:val="Naslov1"/>
    <w:next w:val="Navaden"/>
    <w:qFormat/>
    <w:rsid w:val="00525CA1"/>
    <w:pPr>
      <w:spacing w:before="0" w:after="360" w:line="240" w:lineRule="auto"/>
      <w:ind w:left="425" w:hanging="425"/>
      <w:jc w:val="left"/>
    </w:pPr>
    <w:rPr>
      <w:rFonts w:ascii="Arial" w:hAnsi="Arial"/>
      <w:color w:val="auto"/>
      <w:sz w:val="32"/>
    </w:rPr>
  </w:style>
  <w:style w:type="paragraph" w:customStyle="1" w:styleId="Diplomskinaslov2">
    <w:name w:val="Diplomski naslov 2"/>
    <w:basedOn w:val="Naslov2"/>
    <w:next w:val="Navaden"/>
    <w:qFormat/>
    <w:rsid w:val="00D73668"/>
    <w:pPr>
      <w:spacing w:before="720" w:after="360" w:line="240" w:lineRule="auto"/>
      <w:ind w:left="567" w:hanging="567"/>
      <w:jc w:val="left"/>
    </w:pPr>
    <w:rPr>
      <w:rFonts w:ascii="Arial" w:hAnsi="Arial"/>
      <w:color w:val="auto"/>
      <w:sz w:val="28"/>
    </w:rPr>
  </w:style>
  <w:style w:type="character" w:customStyle="1" w:styleId="Naslov1Znak">
    <w:name w:val="Naslov 1 Znak"/>
    <w:basedOn w:val="Privzetapisavaodstavka"/>
    <w:link w:val="Naslov1"/>
    <w:uiPriority w:val="9"/>
    <w:rsid w:val="00525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iplomskinaslov3">
    <w:name w:val="Diplomski naslov 3"/>
    <w:basedOn w:val="Naslov3"/>
    <w:next w:val="Navaden"/>
    <w:qFormat/>
    <w:rsid w:val="00D73668"/>
    <w:pPr>
      <w:spacing w:before="720" w:after="360" w:line="240" w:lineRule="auto"/>
      <w:ind w:left="709" w:hanging="709"/>
      <w:jc w:val="left"/>
    </w:pPr>
    <w:rPr>
      <w:rFonts w:ascii="Arial" w:hAnsi="Arial"/>
      <w:color w:val="auto"/>
      <w:sz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58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59D"/>
    <w:pPr>
      <w:spacing w:line="240" w:lineRule="auto"/>
    </w:pPr>
    <w:rPr>
      <w:sz w:val="28"/>
      <w:szCs w:val="20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7366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559D"/>
    <w:rPr>
      <w:rFonts w:ascii="Times New Roman" w:hAnsi="Times New Roman"/>
      <w:sz w:val="28"/>
      <w:szCs w:val="20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7559D"/>
    <w:rPr>
      <w:sz w:val="16"/>
      <w:szCs w:val="16"/>
    </w:rPr>
  </w:style>
  <w:style w:type="table" w:customStyle="1" w:styleId="Tabelamrea1">
    <w:name w:val="Tabela – mreža1"/>
    <w:basedOn w:val="Navadnatabela"/>
    <w:uiPriority w:val="39"/>
    <w:rsid w:val="00D7559D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59D"/>
    <w:rPr>
      <w:rFonts w:ascii="Tahoma" w:hAnsi="Tahoma" w:cs="Tahoma"/>
      <w:sz w:val="16"/>
      <w:szCs w:val="16"/>
    </w:rPr>
  </w:style>
  <w:style w:type="paragraph" w:customStyle="1" w:styleId="Napisslika">
    <w:name w:val="Napis slika"/>
    <w:basedOn w:val="Napis"/>
    <w:next w:val="Navaden"/>
    <w:qFormat/>
    <w:rsid w:val="003045DE"/>
    <w:pPr>
      <w:spacing w:before="360" w:after="360"/>
      <w:jc w:val="center"/>
    </w:pPr>
    <w:rPr>
      <w:b w:val="0"/>
      <w:i/>
      <w:noProof/>
      <w:color w:val="auto"/>
      <w:sz w:val="24"/>
      <w:lang w:eastAsia="sl-SI"/>
    </w:rPr>
  </w:style>
  <w:style w:type="table" w:customStyle="1" w:styleId="ListTable21">
    <w:name w:val="List Table 21"/>
    <w:basedOn w:val="Navadnatabela"/>
    <w:uiPriority w:val="47"/>
    <w:rsid w:val="00B70827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3045D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apistabela">
    <w:name w:val="Napis tabela"/>
    <w:basedOn w:val="Napis"/>
    <w:next w:val="Navaden"/>
    <w:qFormat/>
    <w:rsid w:val="00B70827"/>
    <w:pPr>
      <w:spacing w:before="360" w:after="120"/>
      <w:jc w:val="center"/>
    </w:pPr>
    <w:rPr>
      <w:b w:val="0"/>
      <w:i/>
      <w:color w:val="auto"/>
      <w:sz w:val="24"/>
    </w:rPr>
  </w:style>
  <w:style w:type="paragraph" w:customStyle="1" w:styleId="Seznamliterature">
    <w:name w:val="Seznam literature"/>
    <w:basedOn w:val="Odstavekseznama"/>
    <w:qFormat/>
    <w:rsid w:val="00BB353A"/>
    <w:pPr>
      <w:spacing w:after="320" w:line="240" w:lineRule="auto"/>
      <w:ind w:left="709" w:hanging="709"/>
      <w:contextualSpacing w:val="0"/>
      <w:jc w:val="left"/>
    </w:pPr>
  </w:style>
  <w:style w:type="character" w:styleId="Hiperpovezava">
    <w:name w:val="Hyperlink"/>
    <w:basedOn w:val="Privzetapisavaodstavka"/>
    <w:uiPriority w:val="99"/>
    <w:unhideWhenUsed/>
    <w:rsid w:val="00196A1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6A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15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158"/>
    <w:rPr>
      <w:rFonts w:ascii="Times New Roman" w:hAnsi="Times New Roman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2A5F9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A5F9A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DA0FE8"/>
    <w:pPr>
      <w:spacing w:after="100"/>
      <w:ind w:left="482"/>
    </w:pPr>
  </w:style>
  <w:style w:type="paragraph" w:customStyle="1" w:styleId="Diplomskinaslov4">
    <w:name w:val="Diplomski naslov 4"/>
    <w:basedOn w:val="Naslov4"/>
    <w:next w:val="Navaden"/>
    <w:qFormat/>
    <w:rsid w:val="00903449"/>
    <w:pPr>
      <w:spacing w:before="720" w:after="360" w:line="240" w:lineRule="auto"/>
      <w:ind w:left="851" w:hanging="851"/>
      <w:jc w:val="left"/>
    </w:pPr>
    <w:rPr>
      <w:rFonts w:ascii="Arial" w:hAnsi="Arial"/>
      <w:i w:val="0"/>
      <w:color w:val="auto"/>
      <w:sz w:val="28"/>
    </w:rPr>
  </w:style>
  <w:style w:type="paragraph" w:styleId="Kazaloslik">
    <w:name w:val="table of figures"/>
    <w:basedOn w:val="Navaden"/>
    <w:next w:val="Navaden"/>
    <w:uiPriority w:val="99"/>
    <w:unhideWhenUsed/>
    <w:rsid w:val="000568C8"/>
    <w:pPr>
      <w:spacing w:after="0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9034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034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034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0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iplomskinaslov5">
    <w:name w:val="Diplomski naslov 5"/>
    <w:basedOn w:val="Naslov5"/>
    <w:next w:val="Navaden"/>
    <w:qFormat/>
    <w:rsid w:val="00DE2C9E"/>
    <w:pPr>
      <w:spacing w:before="720" w:after="360" w:line="240" w:lineRule="auto"/>
      <w:ind w:left="992" w:hanging="992"/>
      <w:jc w:val="left"/>
    </w:pPr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ol.net/trendi/kultura/narodna-in-univerzitetna-knjiznica-plecnikova-palacaznanja-4362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zitorij.unilj.si/IzpisGradiva.php?lang=slv&amp;id=11684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.wikipedia.org/wiki/Javno_zdrav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srs.si/Pis.web/pregledPredpisa?id=ZAKO4281" TargetMode="External"/><Relationship Id="rId10" Type="http://schemas.openxmlformats.org/officeDocument/2006/relationships/hyperlink" Target="http://dx.doi.org/10.5772/655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doi.org/10.1016/j.archger.2009.03.0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edloga_za_pisanje_magistrsko%20delo_9.4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146909C-B0DD-4145-AA78-1FF548B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Predloga_za_pisanje_magistrsko delo_9.4.2018.dotx</Template>
  <TotalTime>10</TotalTime>
  <Pages>26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Ficzko, Jelena</cp:lastModifiedBy>
  <cp:revision>5</cp:revision>
  <dcterms:created xsi:type="dcterms:W3CDTF">2018-04-17T17:57:00Z</dcterms:created>
  <dcterms:modified xsi:type="dcterms:W3CDTF">2021-09-29T11:03:00Z</dcterms:modified>
</cp:coreProperties>
</file>